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B291" w14:textId="77777777" w:rsidR="00CF62D9" w:rsidRPr="00B42E64" w:rsidRDefault="00CF62D9" w:rsidP="00CF62D9">
      <w:pPr>
        <w:rPr>
          <w:rFonts w:ascii="Arial" w:hAnsi="Arial" w:cs="Arial"/>
          <w:b/>
          <w:sz w:val="28"/>
          <w:szCs w:val="28"/>
        </w:rPr>
      </w:pPr>
      <w:r w:rsidRPr="00B42E64">
        <w:rPr>
          <w:rFonts w:ascii="Arial" w:hAnsi="Arial" w:cs="Arial"/>
          <w:b/>
          <w:sz w:val="28"/>
          <w:szCs w:val="28"/>
        </w:rPr>
        <w:t>Offerte</w:t>
      </w:r>
      <w:r>
        <w:rPr>
          <w:rFonts w:ascii="Arial" w:hAnsi="Arial" w:cs="Arial"/>
          <w:b/>
          <w:sz w:val="28"/>
          <w:szCs w:val="28"/>
        </w:rPr>
        <w:br/>
      </w:r>
    </w:p>
    <w:p w14:paraId="28CC59A4" w14:textId="77777777" w:rsidR="00363E1B" w:rsidRPr="00CF62D9" w:rsidRDefault="00CF62D9" w:rsidP="00BE6A7E">
      <w:pPr>
        <w:rPr>
          <w:rFonts w:ascii="Arial" w:hAnsi="Arial" w:cs="Arial"/>
          <w:b/>
          <w:i/>
        </w:rPr>
      </w:pPr>
      <w:r w:rsidRPr="00DF5A95">
        <w:rPr>
          <w:rFonts w:ascii="Arial" w:hAnsi="Arial" w:cs="Arial"/>
          <w:b/>
          <w:i/>
          <w:highlight w:val="yellow"/>
        </w:rPr>
        <w:t>Naam</w:t>
      </w:r>
      <w:r w:rsidRPr="00DF5A95">
        <w:rPr>
          <w:rFonts w:ascii="Arial" w:hAnsi="Arial" w:cs="Arial"/>
          <w:b/>
          <w:i/>
          <w:highlight w:val="yellow"/>
        </w:rPr>
        <w:br/>
        <w:t xml:space="preserve">t.a.v. </w:t>
      </w:r>
      <w:r w:rsidRPr="00DF5A95">
        <w:rPr>
          <w:rFonts w:ascii="Arial" w:hAnsi="Arial" w:cs="Arial"/>
          <w:b/>
          <w:i/>
          <w:highlight w:val="yellow"/>
        </w:rPr>
        <w:br/>
        <w:t>Adres</w:t>
      </w:r>
      <w:r w:rsidRPr="00DF5A95">
        <w:rPr>
          <w:rFonts w:ascii="Arial" w:hAnsi="Arial" w:cs="Arial"/>
          <w:b/>
          <w:i/>
          <w:highlight w:val="yellow"/>
        </w:rPr>
        <w:br/>
        <w:t>Postcode</w:t>
      </w:r>
    </w:p>
    <w:p w14:paraId="4297B0E2" w14:textId="77777777" w:rsidR="00CF62D9" w:rsidRDefault="00CF62D9" w:rsidP="00BE6A7E">
      <w:pPr>
        <w:rPr>
          <w:rFonts w:ascii="Arial" w:hAnsi="Arial" w:cs="Arial"/>
        </w:rPr>
      </w:pPr>
    </w:p>
    <w:p w14:paraId="5069B2CE" w14:textId="77777777" w:rsidR="00BE6A7E" w:rsidRPr="00B42E64" w:rsidRDefault="006D411C" w:rsidP="00BE6A7E">
      <w:pPr>
        <w:rPr>
          <w:rFonts w:ascii="Arial" w:hAnsi="Arial" w:cs="Arial"/>
        </w:rPr>
      </w:pPr>
      <w:r w:rsidRPr="00B42E64">
        <w:rPr>
          <w:rFonts w:ascii="Arial" w:hAnsi="Arial" w:cs="Arial"/>
        </w:rPr>
        <w:t>Almelo, ….</w:t>
      </w:r>
      <w:r w:rsidR="00D846E9">
        <w:rPr>
          <w:rFonts w:ascii="Arial" w:hAnsi="Arial" w:cs="Arial"/>
        </w:rPr>
        <w:t xml:space="preserve"> - .…</w:t>
      </w:r>
      <w:r w:rsidR="00F311FF">
        <w:rPr>
          <w:rFonts w:ascii="Arial" w:hAnsi="Arial" w:cs="Arial"/>
        </w:rPr>
        <w:t xml:space="preserve"> </w:t>
      </w:r>
      <w:r w:rsidR="00CF62D9">
        <w:rPr>
          <w:rFonts w:ascii="Arial" w:hAnsi="Arial" w:cs="Arial"/>
        </w:rPr>
        <w:t xml:space="preserve">- </w:t>
      </w:r>
      <w:r w:rsidR="00F311FF">
        <w:rPr>
          <w:rFonts w:ascii="Arial" w:hAnsi="Arial" w:cs="Arial"/>
        </w:rPr>
        <w:t>20</w:t>
      </w:r>
      <w:r w:rsidR="00DF5A95">
        <w:rPr>
          <w:rFonts w:ascii="Arial" w:hAnsi="Arial" w:cs="Arial"/>
        </w:rPr>
        <w:t>23</w:t>
      </w:r>
    </w:p>
    <w:p w14:paraId="01FD6779" w14:textId="77777777" w:rsidR="00BE6A7E" w:rsidRPr="00B42E64" w:rsidRDefault="00BE6A7E" w:rsidP="00BE6A7E">
      <w:pPr>
        <w:rPr>
          <w:rFonts w:ascii="Arial" w:hAnsi="Arial" w:cs="Arial"/>
        </w:rPr>
      </w:pPr>
    </w:p>
    <w:p w14:paraId="7177503D" w14:textId="77777777" w:rsidR="00BE6A7E" w:rsidRPr="00B42E64" w:rsidRDefault="00BE6A7E" w:rsidP="00271857">
      <w:pPr>
        <w:pStyle w:val="Geenafstand"/>
        <w:rPr>
          <w:rFonts w:ascii="Arial" w:hAnsi="Arial" w:cs="Arial"/>
        </w:rPr>
      </w:pPr>
      <w:r w:rsidRPr="00B42E64">
        <w:rPr>
          <w:rFonts w:ascii="Arial" w:hAnsi="Arial" w:cs="Arial"/>
        </w:rPr>
        <w:t>Betreft</w:t>
      </w:r>
      <w:r w:rsidR="0045194F" w:rsidRPr="00B42E64">
        <w:rPr>
          <w:rFonts w:ascii="Arial" w:hAnsi="Arial" w:cs="Arial"/>
        </w:rPr>
        <w:tab/>
      </w:r>
      <w:r w:rsidR="0045194F" w:rsidRPr="00B42E64">
        <w:rPr>
          <w:rFonts w:ascii="Arial" w:hAnsi="Arial" w:cs="Arial"/>
        </w:rPr>
        <w:tab/>
      </w:r>
      <w:r w:rsidR="0045194F" w:rsidRPr="00B42E64">
        <w:rPr>
          <w:rFonts w:ascii="Arial" w:hAnsi="Arial" w:cs="Arial"/>
        </w:rPr>
        <w:tab/>
      </w:r>
      <w:r w:rsidRPr="00B42E64">
        <w:rPr>
          <w:rFonts w:ascii="Arial" w:hAnsi="Arial" w:cs="Arial"/>
        </w:rPr>
        <w:t>:</w:t>
      </w:r>
      <w:r w:rsidR="0045194F" w:rsidRPr="00B42E64">
        <w:rPr>
          <w:rFonts w:ascii="Arial" w:hAnsi="Arial" w:cs="Arial"/>
        </w:rPr>
        <w:t xml:space="preserve"> </w:t>
      </w:r>
    </w:p>
    <w:p w14:paraId="094E38B7" w14:textId="77777777" w:rsidR="00271857" w:rsidRPr="00B42E64" w:rsidRDefault="00271857" w:rsidP="00271857">
      <w:pPr>
        <w:pStyle w:val="Geenafstand"/>
        <w:rPr>
          <w:rFonts w:ascii="Arial" w:hAnsi="Arial" w:cs="Arial"/>
        </w:rPr>
      </w:pPr>
      <w:r w:rsidRPr="00B42E64">
        <w:rPr>
          <w:rFonts w:ascii="Arial" w:hAnsi="Arial" w:cs="Arial"/>
        </w:rPr>
        <w:t>Projectnummer</w:t>
      </w:r>
      <w:r w:rsidR="0045194F" w:rsidRPr="00B42E64">
        <w:rPr>
          <w:rFonts w:ascii="Arial" w:hAnsi="Arial" w:cs="Arial"/>
        </w:rPr>
        <w:tab/>
        <w:t>:</w:t>
      </w:r>
      <w:r w:rsidR="00506EBF" w:rsidRPr="00B42E64">
        <w:rPr>
          <w:rFonts w:ascii="Arial" w:hAnsi="Arial" w:cs="Arial"/>
        </w:rPr>
        <w:t xml:space="preserve"> 01</w:t>
      </w:r>
    </w:p>
    <w:p w14:paraId="18E274F6" w14:textId="77777777" w:rsidR="00271857" w:rsidRPr="00B42E64" w:rsidRDefault="00271857" w:rsidP="00271857">
      <w:pPr>
        <w:pStyle w:val="Geenafstand"/>
        <w:rPr>
          <w:rFonts w:ascii="Arial" w:hAnsi="Arial" w:cs="Arial"/>
        </w:rPr>
      </w:pPr>
      <w:r w:rsidRPr="00B42E64">
        <w:rPr>
          <w:rFonts w:ascii="Arial" w:hAnsi="Arial" w:cs="Arial"/>
        </w:rPr>
        <w:t>Offertenummer</w:t>
      </w:r>
      <w:r w:rsidR="0045194F" w:rsidRPr="00B42E64">
        <w:rPr>
          <w:rFonts w:ascii="Arial" w:hAnsi="Arial" w:cs="Arial"/>
        </w:rPr>
        <w:tab/>
      </w:r>
      <w:r w:rsidRPr="00B42E64">
        <w:rPr>
          <w:rFonts w:ascii="Arial" w:hAnsi="Arial" w:cs="Arial"/>
        </w:rPr>
        <w:t>:</w:t>
      </w:r>
      <w:r w:rsidR="0045194F" w:rsidRPr="00B42E64">
        <w:rPr>
          <w:rFonts w:ascii="Arial" w:hAnsi="Arial" w:cs="Arial"/>
        </w:rPr>
        <w:t xml:space="preserve"> TGC20</w:t>
      </w:r>
      <w:r w:rsidR="00DF5A95">
        <w:rPr>
          <w:rFonts w:ascii="Arial" w:hAnsi="Arial" w:cs="Arial"/>
        </w:rPr>
        <w:t>23</w:t>
      </w:r>
      <w:r w:rsidR="0045194F" w:rsidRPr="00B42E64">
        <w:rPr>
          <w:rFonts w:ascii="Arial" w:hAnsi="Arial" w:cs="Arial"/>
        </w:rPr>
        <w:t>-074</w:t>
      </w:r>
    </w:p>
    <w:p w14:paraId="42ADC8D9" w14:textId="77777777" w:rsidR="00BE6A7E" w:rsidRPr="00B42E64" w:rsidRDefault="00BE6A7E" w:rsidP="00BE6A7E">
      <w:pPr>
        <w:rPr>
          <w:rFonts w:ascii="Arial" w:hAnsi="Arial" w:cs="Arial"/>
        </w:rPr>
      </w:pPr>
    </w:p>
    <w:p w14:paraId="1FFF119D" w14:textId="77777777" w:rsidR="00BE6A7E" w:rsidRPr="00B42E64" w:rsidRDefault="00BE6A7E" w:rsidP="00BE6A7E">
      <w:pPr>
        <w:rPr>
          <w:rFonts w:ascii="Arial" w:hAnsi="Arial" w:cs="Arial"/>
        </w:rPr>
      </w:pPr>
    </w:p>
    <w:p w14:paraId="17537347" w14:textId="77777777" w:rsidR="00BE6A7E" w:rsidRPr="006B48FF" w:rsidRDefault="006D411C" w:rsidP="00BE6A7E">
      <w:pPr>
        <w:rPr>
          <w:rFonts w:ascii="Arial" w:hAnsi="Arial" w:cs="Arial"/>
        </w:rPr>
      </w:pPr>
      <w:r>
        <w:rPr>
          <w:rFonts w:ascii="Arial" w:hAnsi="Arial" w:cs="Arial"/>
        </w:rPr>
        <w:t>Geachte heer ……..</w:t>
      </w:r>
      <w:r w:rsidR="00697FC4">
        <w:rPr>
          <w:rFonts w:ascii="Arial" w:hAnsi="Arial" w:cs="Arial"/>
        </w:rPr>
        <w:t>,</w:t>
      </w:r>
    </w:p>
    <w:p w14:paraId="777A29F4" w14:textId="77777777" w:rsidR="00BE6A7E" w:rsidRDefault="00271857" w:rsidP="0045194F">
      <w:pPr>
        <w:pStyle w:val="Geenafstand"/>
        <w:rPr>
          <w:rFonts w:ascii="Arial" w:hAnsi="Arial" w:cs="Arial"/>
        </w:rPr>
      </w:pPr>
      <w:r w:rsidRPr="0045194F">
        <w:rPr>
          <w:rFonts w:ascii="Arial" w:hAnsi="Arial" w:cs="Arial"/>
        </w:rPr>
        <w:t>Met dank voor uw aanvraag doet het ons een genoegen om u de offerte aan te mogen bieden voor het leveren van</w:t>
      </w:r>
      <w:r w:rsidR="00E21FD8" w:rsidRPr="0045194F">
        <w:rPr>
          <w:rFonts w:ascii="Arial" w:hAnsi="Arial" w:cs="Arial"/>
        </w:rPr>
        <w:t xml:space="preserve"> de volgende werkzaamheden</w:t>
      </w:r>
      <w:r w:rsidRPr="0045194F">
        <w:rPr>
          <w:rFonts w:ascii="Arial" w:hAnsi="Arial" w:cs="Arial"/>
        </w:rPr>
        <w:t>:</w:t>
      </w:r>
    </w:p>
    <w:p w14:paraId="24A87A91" w14:textId="77777777" w:rsidR="00893849" w:rsidRDefault="00893849" w:rsidP="0045194F">
      <w:pPr>
        <w:pStyle w:val="Geenafstand"/>
        <w:rPr>
          <w:rFonts w:ascii="Arial" w:hAnsi="Arial" w:cs="Arial"/>
        </w:rPr>
      </w:pPr>
    </w:p>
    <w:p w14:paraId="6E72C924" w14:textId="77777777" w:rsidR="0045194F" w:rsidRDefault="003A4E2E" w:rsidP="0045194F">
      <w:pPr>
        <w:pStyle w:val="Geenafstand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Postnummer</w:t>
      </w:r>
      <w:r>
        <w:rPr>
          <w:rFonts w:ascii="Arial" w:hAnsi="Arial" w:cs="Arial"/>
          <w:u w:val="single"/>
        </w:rPr>
        <w:tab/>
      </w:r>
      <w:r w:rsidR="00893849">
        <w:rPr>
          <w:rFonts w:ascii="Arial" w:hAnsi="Arial" w:cs="Arial"/>
          <w:u w:val="single"/>
        </w:rPr>
        <w:t>Omschrijving</w:t>
      </w:r>
      <w:r w:rsidR="00893849">
        <w:rPr>
          <w:rFonts w:ascii="Arial" w:hAnsi="Arial" w:cs="Arial"/>
          <w:u w:val="single"/>
        </w:rPr>
        <w:tab/>
      </w:r>
      <w:r w:rsidR="00893849">
        <w:rPr>
          <w:rFonts w:ascii="Arial" w:hAnsi="Arial" w:cs="Arial"/>
          <w:u w:val="single"/>
        </w:rPr>
        <w:tab/>
      </w:r>
      <w:r w:rsidR="00893849">
        <w:rPr>
          <w:rFonts w:ascii="Arial" w:hAnsi="Arial" w:cs="Arial"/>
          <w:u w:val="single"/>
        </w:rPr>
        <w:tab/>
      </w:r>
      <w:r w:rsidR="00893849">
        <w:rPr>
          <w:rFonts w:ascii="Arial" w:hAnsi="Arial" w:cs="Arial"/>
          <w:u w:val="single"/>
        </w:rPr>
        <w:tab/>
      </w:r>
      <w:r w:rsidR="00893849">
        <w:rPr>
          <w:rFonts w:ascii="Arial" w:hAnsi="Arial" w:cs="Arial"/>
          <w:u w:val="single"/>
        </w:rPr>
        <w:tab/>
      </w:r>
      <w:r w:rsidR="00893849">
        <w:rPr>
          <w:rFonts w:ascii="Arial" w:hAnsi="Arial" w:cs="Arial"/>
          <w:u w:val="single"/>
        </w:rPr>
        <w:tab/>
      </w:r>
      <w:r w:rsidR="00893849">
        <w:rPr>
          <w:rFonts w:ascii="Arial" w:hAnsi="Arial" w:cs="Arial"/>
          <w:u w:val="single"/>
        </w:rPr>
        <w:tab/>
      </w:r>
      <w:r w:rsidR="00893849">
        <w:rPr>
          <w:rFonts w:ascii="Arial" w:hAnsi="Arial" w:cs="Arial"/>
          <w:u w:val="single"/>
        </w:rPr>
        <w:tab/>
        <w:t xml:space="preserve">    </w:t>
      </w:r>
      <w:r w:rsidR="008A07DB"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Bedrag(€)</w:t>
      </w:r>
    </w:p>
    <w:p w14:paraId="449B5A52" w14:textId="77777777" w:rsidR="0045194F" w:rsidRDefault="0045194F" w:rsidP="0045194F">
      <w:pPr>
        <w:pStyle w:val="Geenafstand"/>
        <w:rPr>
          <w:rFonts w:ascii="Arial" w:hAnsi="Arial" w:cs="Arial"/>
          <w:u w:val="single"/>
        </w:rPr>
      </w:pPr>
    </w:p>
    <w:p w14:paraId="16E4D987" w14:textId="77777777" w:rsidR="001E50B8" w:rsidRDefault="001E50B8" w:rsidP="00893849">
      <w:pPr>
        <w:pStyle w:val="Geenafstand"/>
        <w:rPr>
          <w:rFonts w:ascii="Arial" w:hAnsi="Arial" w:cs="Arial"/>
        </w:rPr>
      </w:pPr>
    </w:p>
    <w:p w14:paraId="6479CC6F" w14:textId="77777777" w:rsidR="001E50B8" w:rsidRDefault="006D411C" w:rsidP="001E50B8">
      <w:pPr>
        <w:pStyle w:val="Geenafstand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Voorbereidende werkzaamheden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A4E2E">
        <w:rPr>
          <w:rFonts w:ascii="Arial" w:hAnsi="Arial" w:cs="Arial"/>
          <w:b/>
        </w:rPr>
        <w:tab/>
      </w:r>
      <w:r>
        <w:rPr>
          <w:rFonts w:ascii="Arial" w:hAnsi="Arial" w:cs="Arial"/>
        </w:rPr>
        <w:t>€2</w:t>
      </w:r>
      <w:r w:rsidR="003A4E2E">
        <w:rPr>
          <w:rFonts w:ascii="Arial" w:hAnsi="Arial" w:cs="Arial"/>
        </w:rPr>
        <w:t>45</w:t>
      </w:r>
      <w:r>
        <w:rPr>
          <w:rFonts w:ascii="Arial" w:hAnsi="Arial" w:cs="Arial"/>
        </w:rPr>
        <w:t>,00</w:t>
      </w:r>
    </w:p>
    <w:p w14:paraId="2FA4A79A" w14:textId="77777777" w:rsidR="001E50B8" w:rsidRDefault="001E50B8" w:rsidP="001E50B8">
      <w:pPr>
        <w:pStyle w:val="Geenafstand"/>
        <w:ind w:left="708"/>
        <w:rPr>
          <w:rFonts w:ascii="Arial" w:hAnsi="Arial" w:cs="Arial"/>
          <w:b/>
        </w:rPr>
      </w:pPr>
    </w:p>
    <w:p w14:paraId="5ABE7A4A" w14:textId="77777777" w:rsidR="00973801" w:rsidRPr="006D411C" w:rsidRDefault="006D411C" w:rsidP="003A4E2E">
      <w:pPr>
        <w:pStyle w:val="Geenafstand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[uitleg voorbereidende werkzaamheden, zoals het verwijderen van de oude klinkers. De uren voor </w:t>
      </w:r>
      <w:r w:rsidR="003A4E2E">
        <w:rPr>
          <w:rFonts w:ascii="Arial" w:hAnsi="Arial" w:cs="Arial"/>
          <w:i/>
        </w:rPr>
        <w:t>het maken van projectvoorstel, plan van aanpak, logboek, begroting worden hier niet genoemd; als je dit in rekening wilt brengen, dan verdeel je ze over de verschillende posten, die wel productief zijn]</w:t>
      </w:r>
    </w:p>
    <w:p w14:paraId="58663D53" w14:textId="77777777" w:rsidR="00712CB6" w:rsidRDefault="00712CB6" w:rsidP="001E50B8">
      <w:pPr>
        <w:pStyle w:val="Geenafstand"/>
        <w:ind w:left="708"/>
        <w:rPr>
          <w:rFonts w:ascii="Arial" w:hAnsi="Arial" w:cs="Arial"/>
        </w:rPr>
      </w:pPr>
    </w:p>
    <w:p w14:paraId="654B8E30" w14:textId="77777777" w:rsidR="003A4E2E" w:rsidRDefault="003A4E2E" w:rsidP="003A4E2E">
      <w:pPr>
        <w:pStyle w:val="Geenafstand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Grondwerk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€432,00</w:t>
      </w:r>
    </w:p>
    <w:p w14:paraId="1E9ABD01" w14:textId="77777777" w:rsidR="003A4E2E" w:rsidRDefault="003A4E2E" w:rsidP="003A4E2E">
      <w:pPr>
        <w:pStyle w:val="Geenafstand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[heldere en duidelijke werkomschrijving]</w:t>
      </w:r>
    </w:p>
    <w:p w14:paraId="3151829E" w14:textId="77777777" w:rsidR="00712CB6" w:rsidRDefault="003A4E2E" w:rsidP="003A4E2E">
      <w:pPr>
        <w:pStyle w:val="Geenafstand"/>
        <w:ind w:left="1416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</w:p>
    <w:p w14:paraId="1F0CA42B" w14:textId="77777777" w:rsidR="003A4E2E" w:rsidRDefault="003A4E2E" w:rsidP="003A4E2E">
      <w:pPr>
        <w:pStyle w:val="Geenafstand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Beplanting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€324,00</w:t>
      </w:r>
    </w:p>
    <w:p w14:paraId="4302C503" w14:textId="77777777" w:rsidR="003A4E2E" w:rsidRDefault="003A4E2E" w:rsidP="003A4E2E">
      <w:pPr>
        <w:pStyle w:val="Geenafstand"/>
        <w:ind w:left="1068" w:firstLine="348"/>
        <w:rPr>
          <w:rFonts w:ascii="Arial" w:hAnsi="Arial" w:cs="Arial"/>
          <w:i/>
        </w:rPr>
      </w:pPr>
      <w:r>
        <w:rPr>
          <w:rFonts w:ascii="Arial" w:hAnsi="Arial" w:cs="Arial"/>
          <w:i/>
        </w:rPr>
        <w:t>[heldere en duidelijke werkomschrijving]</w:t>
      </w:r>
    </w:p>
    <w:p w14:paraId="5C4CD131" w14:textId="77777777" w:rsidR="008A07DB" w:rsidRDefault="008A07DB" w:rsidP="003A4E2E">
      <w:pPr>
        <w:pStyle w:val="Geenafstand"/>
        <w:ind w:left="1416"/>
        <w:rPr>
          <w:rFonts w:ascii="Arial" w:hAnsi="Arial" w:cs="Arial"/>
        </w:rPr>
      </w:pPr>
    </w:p>
    <w:p w14:paraId="0A021B1F" w14:textId="77777777" w:rsidR="003A4E2E" w:rsidRDefault="003A4E2E" w:rsidP="003A4E2E">
      <w:pPr>
        <w:pStyle w:val="Geenafstand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Straatwerk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€624,00</w:t>
      </w:r>
    </w:p>
    <w:p w14:paraId="0DD73155" w14:textId="77777777" w:rsidR="003A4E2E" w:rsidRDefault="003A4E2E" w:rsidP="003A4E2E">
      <w:pPr>
        <w:pStyle w:val="Geenafstand"/>
        <w:ind w:left="1068" w:firstLine="348"/>
        <w:rPr>
          <w:rFonts w:ascii="Arial" w:hAnsi="Arial" w:cs="Arial"/>
          <w:i/>
        </w:rPr>
      </w:pPr>
      <w:r>
        <w:rPr>
          <w:rFonts w:ascii="Arial" w:hAnsi="Arial" w:cs="Arial"/>
          <w:i/>
        </w:rPr>
        <w:t>[heldere en duidelijke werkomschrijving]</w:t>
      </w:r>
    </w:p>
    <w:p w14:paraId="138C3EC8" w14:textId="77777777" w:rsidR="003A4E2E" w:rsidRDefault="003A4E2E" w:rsidP="003A4E2E">
      <w:pPr>
        <w:ind w:left="1416"/>
        <w:rPr>
          <w:rFonts w:ascii="Arial" w:hAnsi="Arial" w:cs="Arial"/>
        </w:rPr>
      </w:pPr>
    </w:p>
    <w:p w14:paraId="06513B47" w14:textId="77777777" w:rsidR="003A4E2E" w:rsidRDefault="003A4E2E" w:rsidP="00BE6A7E">
      <w:pPr>
        <w:rPr>
          <w:rFonts w:ascii="Arial" w:hAnsi="Arial" w:cs="Arial"/>
        </w:rPr>
      </w:pPr>
    </w:p>
    <w:p w14:paraId="755BC43E" w14:textId="77777777" w:rsidR="00B70E39" w:rsidRDefault="00E21FD8" w:rsidP="00BE6A7E">
      <w:pPr>
        <w:rPr>
          <w:rFonts w:ascii="Arial" w:hAnsi="Arial" w:cs="Arial"/>
        </w:rPr>
      </w:pPr>
      <w:r>
        <w:rPr>
          <w:rFonts w:ascii="Arial" w:hAnsi="Arial" w:cs="Arial"/>
        </w:rPr>
        <w:t>De offerte voor bovengenoemde werkzaamheden komt op een totaalbedrag van</w:t>
      </w:r>
      <w:r w:rsidR="00B70E39">
        <w:rPr>
          <w:rFonts w:ascii="Arial" w:hAnsi="Arial" w:cs="Arial"/>
        </w:rPr>
        <w:t xml:space="preserve">            </w:t>
      </w:r>
      <w:r w:rsidR="003A4E2E">
        <w:rPr>
          <w:rFonts w:ascii="Arial" w:hAnsi="Arial" w:cs="Arial"/>
        </w:rPr>
        <w:t xml:space="preserve">    </w:t>
      </w:r>
      <w:r w:rsidRPr="00E21FD8">
        <w:rPr>
          <w:rFonts w:ascii="Arial" w:hAnsi="Arial" w:cs="Arial"/>
          <w:b/>
          <w:sz w:val="28"/>
          <w:szCs w:val="28"/>
        </w:rPr>
        <w:t>€</w:t>
      </w:r>
      <w:r w:rsidR="00B70E39">
        <w:rPr>
          <w:rFonts w:ascii="Arial" w:hAnsi="Arial" w:cs="Arial"/>
          <w:b/>
          <w:sz w:val="28"/>
          <w:szCs w:val="28"/>
        </w:rPr>
        <w:t>1</w:t>
      </w:r>
      <w:r w:rsidR="00C9113A">
        <w:rPr>
          <w:rFonts w:ascii="Arial" w:hAnsi="Arial" w:cs="Arial"/>
          <w:b/>
          <w:sz w:val="28"/>
          <w:szCs w:val="28"/>
        </w:rPr>
        <w:t>625</w:t>
      </w:r>
      <w:r w:rsidR="00B70E39">
        <w:rPr>
          <w:rFonts w:ascii="Arial" w:hAnsi="Arial" w:cs="Arial"/>
          <w:b/>
          <w:sz w:val="28"/>
          <w:szCs w:val="28"/>
        </w:rPr>
        <w:t>,</w:t>
      </w:r>
      <w:r w:rsidR="003A4E2E">
        <w:rPr>
          <w:rFonts w:ascii="Arial" w:hAnsi="Arial" w:cs="Arial"/>
          <w:b/>
          <w:sz w:val="28"/>
          <w:szCs w:val="28"/>
        </w:rPr>
        <w:t>00</w:t>
      </w:r>
    </w:p>
    <w:p w14:paraId="5C847A3B" w14:textId="77777777" w:rsidR="00E21FD8" w:rsidRDefault="00E21FD8" w:rsidP="00BE6A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Prijzen zijn geldig gedurende </w:t>
      </w:r>
      <w:r w:rsidR="007B4139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dagen na dagtekening</w:t>
      </w:r>
      <w:r w:rsidR="00171800">
        <w:rPr>
          <w:rFonts w:ascii="Arial" w:hAnsi="Arial" w:cs="Arial"/>
        </w:rPr>
        <w:t>.</w:t>
      </w:r>
    </w:p>
    <w:p w14:paraId="6151FF13" w14:textId="77777777" w:rsidR="00BE6A7E" w:rsidRDefault="00E21FD8" w:rsidP="00BE6A7E">
      <w:pPr>
        <w:rPr>
          <w:rFonts w:ascii="Arial" w:hAnsi="Arial" w:cs="Arial"/>
        </w:rPr>
      </w:pPr>
      <w:r>
        <w:rPr>
          <w:rFonts w:ascii="Arial" w:hAnsi="Arial" w:cs="Arial"/>
        </w:rPr>
        <w:t>Op deze offerte zijn onze algemene voorwa</w:t>
      </w:r>
      <w:r w:rsidR="00C179F0">
        <w:rPr>
          <w:rFonts w:ascii="Arial" w:hAnsi="Arial" w:cs="Arial"/>
        </w:rPr>
        <w:t>arden van kracht. E</w:t>
      </w:r>
      <w:r>
        <w:rPr>
          <w:rFonts w:ascii="Arial" w:hAnsi="Arial" w:cs="Arial"/>
        </w:rPr>
        <w:t>en exemplaar van de algemene voorwaarden vindt u achter de offerte.</w:t>
      </w:r>
    </w:p>
    <w:p w14:paraId="21B36D59" w14:textId="77777777" w:rsidR="00E21FD8" w:rsidRPr="006B48FF" w:rsidRDefault="00E21FD8" w:rsidP="00BE6A7E">
      <w:pPr>
        <w:rPr>
          <w:rFonts w:ascii="Arial" w:hAnsi="Arial" w:cs="Arial"/>
        </w:rPr>
      </w:pPr>
      <w:r>
        <w:rPr>
          <w:rFonts w:ascii="Arial" w:hAnsi="Arial" w:cs="Arial"/>
        </w:rPr>
        <w:t>U ontvangt de offerte in tweevoud</w:t>
      </w:r>
      <w:r w:rsidR="00A57B6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indien u akkoord gaat</w:t>
      </w:r>
      <w:r w:rsidR="0017180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ontvangen wij graag één exemplaar ondertekend retou</w:t>
      </w:r>
      <w:r w:rsidR="006C17CB">
        <w:rPr>
          <w:rFonts w:ascii="Arial" w:hAnsi="Arial" w:cs="Arial"/>
        </w:rPr>
        <w:t>r. Wij zien uw reactie tegemoet.</w:t>
      </w:r>
    </w:p>
    <w:p w14:paraId="7B76A2F4" w14:textId="77777777" w:rsidR="00BE6A7E" w:rsidRPr="006B48FF" w:rsidRDefault="00BE6A7E" w:rsidP="00BE6A7E">
      <w:pPr>
        <w:rPr>
          <w:rFonts w:ascii="Arial" w:hAnsi="Arial" w:cs="Arial"/>
        </w:rPr>
      </w:pPr>
      <w:r w:rsidRPr="006B48FF">
        <w:rPr>
          <w:rFonts w:ascii="Arial" w:hAnsi="Arial" w:cs="Arial"/>
        </w:rPr>
        <w:lastRenderedPageBreak/>
        <w:t>Met vriendelijke groet,</w:t>
      </w:r>
    </w:p>
    <w:p w14:paraId="1156709E" w14:textId="77777777" w:rsidR="00BE6A7E" w:rsidRPr="006B48FF" w:rsidRDefault="00BE6A7E" w:rsidP="00BE6A7E">
      <w:pPr>
        <w:rPr>
          <w:rFonts w:ascii="Arial" w:hAnsi="Arial" w:cs="Arial"/>
        </w:rPr>
      </w:pPr>
      <w:r w:rsidRPr="006B48FF">
        <w:rPr>
          <w:rFonts w:ascii="Arial" w:hAnsi="Arial" w:cs="Arial"/>
        </w:rPr>
        <w:t xml:space="preserve">Stichting </w:t>
      </w:r>
      <w:r w:rsidR="00B42E64">
        <w:rPr>
          <w:rFonts w:ascii="Arial" w:hAnsi="Arial" w:cs="Arial"/>
        </w:rPr>
        <w:t>Terra Green Combination</w:t>
      </w:r>
    </w:p>
    <w:p w14:paraId="3C2B082F" w14:textId="77777777" w:rsidR="00BE6A7E" w:rsidRDefault="00E21FD8" w:rsidP="00BE6A7E">
      <w:pPr>
        <w:rPr>
          <w:rFonts w:ascii="Arial" w:hAnsi="Arial" w:cs="Arial"/>
        </w:rPr>
      </w:pPr>
      <w:r w:rsidRPr="00DF5A95">
        <w:rPr>
          <w:rFonts w:ascii="Arial" w:hAnsi="Arial" w:cs="Arial"/>
          <w:highlight w:val="yellow"/>
        </w:rPr>
        <w:t>(</w:t>
      </w:r>
      <w:r w:rsidR="00BE6A7E" w:rsidRPr="00DF5A95">
        <w:rPr>
          <w:rFonts w:ascii="Arial" w:hAnsi="Arial" w:cs="Arial"/>
          <w:highlight w:val="yellow"/>
        </w:rPr>
        <w:t xml:space="preserve">Naam </w:t>
      </w:r>
      <w:r w:rsidR="00C179F0" w:rsidRPr="00DF5A95">
        <w:rPr>
          <w:rFonts w:ascii="Arial" w:hAnsi="Arial" w:cs="Arial"/>
          <w:highlight w:val="yellow"/>
        </w:rPr>
        <w:t>directeur</w:t>
      </w:r>
      <w:r w:rsidR="009F2466" w:rsidRPr="00DF5A95">
        <w:rPr>
          <w:rFonts w:ascii="Arial" w:hAnsi="Arial" w:cs="Arial"/>
          <w:highlight w:val="yellow"/>
        </w:rPr>
        <w:t xml:space="preserve"> of projectleider</w:t>
      </w:r>
      <w:r w:rsidR="002E75E9" w:rsidRPr="00DF5A95">
        <w:rPr>
          <w:rFonts w:ascii="Arial" w:hAnsi="Arial" w:cs="Arial"/>
          <w:highlight w:val="yellow"/>
        </w:rPr>
        <w:t xml:space="preserve"> + mobiel nummer + e-mail)</w:t>
      </w:r>
    </w:p>
    <w:p w14:paraId="59E5C20C" w14:textId="77777777" w:rsidR="00905C62" w:rsidRDefault="00905C62" w:rsidP="00BE6A7E">
      <w:pPr>
        <w:rPr>
          <w:rFonts w:ascii="Arial" w:hAnsi="Arial" w:cs="Arial"/>
        </w:rPr>
      </w:pPr>
    </w:p>
    <w:p w14:paraId="5E52316E" w14:textId="77777777" w:rsidR="006D411C" w:rsidRDefault="006D411C" w:rsidP="004B57C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23F3875" w14:textId="77777777" w:rsidR="004B57C7" w:rsidRDefault="001B1382" w:rsidP="004B57C7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  <w:highlight w:val="yellow"/>
        </w:rPr>
      </w:pPr>
      <w:r w:rsidRPr="001B1382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="004B57C7">
        <w:rPr>
          <w:rFonts w:ascii="Arial" w:hAnsi="Arial" w:cs="Arial"/>
          <w:b/>
          <w:bCs/>
          <w:sz w:val="22"/>
          <w:szCs w:val="22"/>
          <w:u w:val="single"/>
        </w:rPr>
        <w:t>lgemene</w:t>
      </w:r>
      <w:r w:rsidRPr="001B1382">
        <w:rPr>
          <w:rFonts w:ascii="Arial" w:hAnsi="Arial" w:cs="Arial"/>
          <w:b/>
          <w:bCs/>
          <w:sz w:val="22"/>
          <w:szCs w:val="22"/>
          <w:u w:val="single"/>
        </w:rPr>
        <w:t xml:space="preserve"> voorwaarden:</w:t>
      </w:r>
      <w:r w:rsidRPr="001B1382">
        <w:rPr>
          <w:rFonts w:ascii="Arial" w:hAnsi="Arial" w:cs="Arial"/>
          <w:sz w:val="22"/>
          <w:szCs w:val="22"/>
        </w:rPr>
        <w:t xml:space="preserve">   </w:t>
      </w:r>
    </w:p>
    <w:p w14:paraId="1E659EC6" w14:textId="77777777" w:rsidR="001B1382" w:rsidRPr="001B1382" w:rsidRDefault="00C614F7" w:rsidP="001B1382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B1382" w:rsidRPr="001B1382">
        <w:rPr>
          <w:rFonts w:ascii="Arial" w:hAnsi="Arial" w:cs="Arial"/>
          <w:sz w:val="22"/>
          <w:szCs w:val="22"/>
        </w:rPr>
        <w:t>GC houdt zich het recht voor uw opdracht uit te stellen/te weigeren, indien de locatie niet voldoet aan de gestelde eisen, waardoor het uitvoeren van werkzaamheden gevaar voor onze werknemers oplevert of waardoor er schades kunnen ontstaan.</w:t>
      </w:r>
    </w:p>
    <w:p w14:paraId="3B88C33C" w14:textId="77777777" w:rsidR="001B1382" w:rsidRPr="001B1382" w:rsidRDefault="001B1382" w:rsidP="001B1382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B1382">
        <w:rPr>
          <w:rFonts w:ascii="Arial" w:hAnsi="Arial" w:cs="Arial"/>
          <w:sz w:val="22"/>
          <w:szCs w:val="22"/>
        </w:rPr>
        <w:t>Reiskosten worden op basis van nacalculatie gefactureerd.</w:t>
      </w:r>
    </w:p>
    <w:p w14:paraId="08B69C35" w14:textId="77777777" w:rsidR="001B1382" w:rsidRPr="001B1382" w:rsidRDefault="001B1382" w:rsidP="001B1382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B1382">
        <w:rPr>
          <w:rFonts w:ascii="Arial" w:hAnsi="Arial" w:cs="Arial"/>
          <w:sz w:val="22"/>
          <w:szCs w:val="22"/>
        </w:rPr>
        <w:t>Bij rapportagewerkzaamheden worden de drukkosten op basis van nacalculatie doorberekend.</w:t>
      </w:r>
    </w:p>
    <w:p w14:paraId="609354B3" w14:textId="77777777" w:rsidR="001B1382" w:rsidRPr="001B1382" w:rsidRDefault="001B1382" w:rsidP="001B1382">
      <w:pPr>
        <w:pStyle w:val="Kop2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14:paraId="0F2540C1" w14:textId="77777777" w:rsidR="001B1382" w:rsidRPr="001B1382" w:rsidRDefault="001B1382" w:rsidP="001B1382">
      <w:pPr>
        <w:pStyle w:val="Kop2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1B1382">
        <w:rPr>
          <w:rFonts w:ascii="Arial" w:hAnsi="Arial" w:cs="Arial"/>
          <w:sz w:val="22"/>
          <w:szCs w:val="22"/>
          <w:u w:val="single"/>
        </w:rPr>
        <w:t>Arbeidskosten</w:t>
      </w:r>
      <w:r>
        <w:rPr>
          <w:rFonts w:ascii="Arial" w:hAnsi="Arial" w:cs="Arial"/>
          <w:sz w:val="22"/>
          <w:szCs w:val="22"/>
          <w:u w:val="single"/>
        </w:rPr>
        <w:t>:</w:t>
      </w:r>
    </w:p>
    <w:p w14:paraId="2331EAE8" w14:textId="77777777" w:rsidR="001B1382" w:rsidRPr="001B1382" w:rsidRDefault="001B1382" w:rsidP="001B1382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B1382">
        <w:rPr>
          <w:rFonts w:ascii="Arial" w:hAnsi="Arial" w:cs="Arial"/>
          <w:sz w:val="22"/>
          <w:szCs w:val="22"/>
        </w:rPr>
        <w:t xml:space="preserve">Onze prijzen zijn gebaseerd op </w:t>
      </w:r>
      <w:r w:rsidR="005E0AAB">
        <w:rPr>
          <w:rFonts w:ascii="Arial" w:hAnsi="Arial" w:cs="Arial"/>
          <w:sz w:val="22"/>
          <w:szCs w:val="22"/>
        </w:rPr>
        <w:t>de</w:t>
      </w:r>
      <w:r w:rsidRPr="001B1382">
        <w:rPr>
          <w:rFonts w:ascii="Arial" w:hAnsi="Arial" w:cs="Arial"/>
          <w:sz w:val="22"/>
          <w:szCs w:val="22"/>
        </w:rPr>
        <w:t xml:space="preserve"> werken die in overleg met de opdrachtgever zijn vastgesteld. Voor het werken buiten deze tijden berekenen wij u een toeslag.</w:t>
      </w:r>
    </w:p>
    <w:p w14:paraId="4D0D8200" w14:textId="77777777" w:rsidR="001B1382" w:rsidRPr="001B1382" w:rsidRDefault="001B1382" w:rsidP="001B1382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B1382">
        <w:rPr>
          <w:rFonts w:ascii="Arial" w:hAnsi="Arial" w:cs="Arial"/>
          <w:sz w:val="22"/>
          <w:szCs w:val="22"/>
        </w:rPr>
        <w:t>Meerwerk word</w:t>
      </w:r>
      <w:r w:rsidR="00A57B63">
        <w:rPr>
          <w:rFonts w:ascii="Arial" w:hAnsi="Arial" w:cs="Arial"/>
          <w:sz w:val="22"/>
          <w:szCs w:val="22"/>
        </w:rPr>
        <w:t>t</w:t>
      </w:r>
      <w:r w:rsidRPr="001B1382">
        <w:rPr>
          <w:rFonts w:ascii="Arial" w:hAnsi="Arial" w:cs="Arial"/>
          <w:sz w:val="22"/>
          <w:szCs w:val="22"/>
        </w:rPr>
        <w:t xml:space="preserve"> in nauw overleg met </w:t>
      </w:r>
      <w:r w:rsidR="00A57B63">
        <w:rPr>
          <w:rFonts w:ascii="Arial" w:hAnsi="Arial" w:cs="Arial"/>
          <w:sz w:val="22"/>
          <w:szCs w:val="22"/>
        </w:rPr>
        <w:t xml:space="preserve">de </w:t>
      </w:r>
      <w:r w:rsidRPr="001B1382">
        <w:rPr>
          <w:rFonts w:ascii="Arial" w:hAnsi="Arial" w:cs="Arial"/>
          <w:sz w:val="22"/>
          <w:szCs w:val="22"/>
        </w:rPr>
        <w:t xml:space="preserve">opdrachtgever </w:t>
      </w:r>
      <w:r w:rsidRPr="004B57C7">
        <w:rPr>
          <w:rFonts w:ascii="Arial" w:hAnsi="Arial" w:cs="Arial"/>
          <w:sz w:val="22"/>
          <w:szCs w:val="22"/>
        </w:rPr>
        <w:t>op basis van regie</w:t>
      </w:r>
      <w:r w:rsidRPr="001B1382">
        <w:rPr>
          <w:rFonts w:ascii="Arial" w:hAnsi="Arial" w:cs="Arial"/>
          <w:sz w:val="22"/>
          <w:szCs w:val="22"/>
        </w:rPr>
        <w:t xml:space="preserve"> uitgevoerd. </w:t>
      </w:r>
    </w:p>
    <w:p w14:paraId="1A410AED" w14:textId="77777777" w:rsidR="00C614F7" w:rsidRDefault="00C614F7" w:rsidP="001B138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graphic08"/>
      <w:bookmarkEnd w:id="0"/>
    </w:p>
    <w:p w14:paraId="4C4CE02B" w14:textId="77777777" w:rsidR="001B1382" w:rsidRPr="001B1382" w:rsidRDefault="001B1382" w:rsidP="001B1382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B1382">
        <w:rPr>
          <w:rFonts w:ascii="Arial" w:hAnsi="Arial" w:cs="Arial"/>
          <w:b/>
          <w:bCs/>
          <w:sz w:val="22"/>
          <w:szCs w:val="22"/>
          <w:u w:val="single"/>
        </w:rPr>
        <w:t>Leveringscondities:</w:t>
      </w:r>
      <w:r w:rsidRPr="001B1382">
        <w:rPr>
          <w:rFonts w:ascii="Arial" w:hAnsi="Arial" w:cs="Arial"/>
          <w:sz w:val="22"/>
          <w:szCs w:val="22"/>
        </w:rPr>
        <w:t> </w:t>
      </w:r>
    </w:p>
    <w:p w14:paraId="3C40A2B2" w14:textId="77777777" w:rsidR="001B1382" w:rsidRPr="00B70E39" w:rsidRDefault="001B1382" w:rsidP="003A4E2E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70E39">
        <w:rPr>
          <w:rFonts w:ascii="Arial" w:hAnsi="Arial" w:cs="Arial"/>
          <w:color w:val="000000" w:themeColor="text1"/>
          <w:sz w:val="22"/>
          <w:szCs w:val="22"/>
        </w:rPr>
        <w:t>Verwa</w:t>
      </w:r>
      <w:r w:rsidR="00B70E39" w:rsidRPr="00B70E39">
        <w:rPr>
          <w:rFonts w:ascii="Arial" w:hAnsi="Arial" w:cs="Arial"/>
          <w:color w:val="000000" w:themeColor="text1"/>
          <w:sz w:val="22"/>
          <w:szCs w:val="22"/>
        </w:rPr>
        <w:t>chte uitvoeringstijd </w:t>
      </w:r>
      <w:r w:rsidR="006D411C">
        <w:rPr>
          <w:rFonts w:ascii="Arial" w:hAnsi="Arial" w:cs="Arial"/>
          <w:color w:val="000000" w:themeColor="text1"/>
          <w:sz w:val="22"/>
          <w:szCs w:val="22"/>
        </w:rPr>
        <w:t>…..</w:t>
      </w:r>
      <w:r w:rsidR="00B70E39" w:rsidRPr="00B70E39">
        <w:rPr>
          <w:rFonts w:ascii="Arial" w:hAnsi="Arial" w:cs="Arial"/>
          <w:color w:val="000000" w:themeColor="text1"/>
          <w:sz w:val="22"/>
          <w:szCs w:val="22"/>
        </w:rPr>
        <w:t xml:space="preserve"> dagen.</w:t>
      </w:r>
    </w:p>
    <w:p w14:paraId="16AE4EAC" w14:textId="77777777" w:rsidR="001B1382" w:rsidRDefault="001B1382" w:rsidP="003A4E2E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B57C7">
        <w:rPr>
          <w:rFonts w:ascii="Arial" w:hAnsi="Arial" w:cs="Arial"/>
          <w:sz w:val="22"/>
          <w:szCs w:val="22"/>
        </w:rPr>
        <w:t>Er word</w:t>
      </w:r>
      <w:r w:rsidR="00A57B63" w:rsidRPr="004B57C7">
        <w:rPr>
          <w:rFonts w:ascii="Arial" w:hAnsi="Arial" w:cs="Arial"/>
          <w:sz w:val="22"/>
          <w:szCs w:val="22"/>
        </w:rPr>
        <w:t>t</w:t>
      </w:r>
      <w:r w:rsidR="00171800">
        <w:rPr>
          <w:rFonts w:ascii="Arial" w:hAnsi="Arial" w:cs="Arial"/>
          <w:sz w:val="22"/>
          <w:szCs w:val="22"/>
        </w:rPr>
        <w:t xml:space="preserve"> geen BTW in rekening gebracht</w:t>
      </w:r>
      <w:r w:rsidR="00C614F7">
        <w:rPr>
          <w:rFonts w:ascii="Arial" w:hAnsi="Arial" w:cs="Arial"/>
          <w:sz w:val="22"/>
          <w:szCs w:val="22"/>
        </w:rPr>
        <w:t xml:space="preserve">, </w:t>
      </w:r>
      <w:r w:rsidR="00171800">
        <w:rPr>
          <w:rFonts w:ascii="Arial" w:hAnsi="Arial" w:cs="Arial"/>
          <w:sz w:val="22"/>
          <w:szCs w:val="22"/>
        </w:rPr>
        <w:t>aangezien TGC een stichting is</w:t>
      </w:r>
      <w:r w:rsidR="006D411C">
        <w:rPr>
          <w:rFonts w:ascii="Arial" w:hAnsi="Arial" w:cs="Arial"/>
          <w:sz w:val="22"/>
          <w:szCs w:val="22"/>
        </w:rPr>
        <w:t xml:space="preserve"> </w:t>
      </w:r>
      <w:r w:rsidR="003A4E2E">
        <w:rPr>
          <w:rFonts w:ascii="Arial" w:hAnsi="Arial" w:cs="Arial"/>
          <w:sz w:val="22"/>
          <w:szCs w:val="22"/>
        </w:rPr>
        <w:t>binnen h</w:t>
      </w:r>
      <w:r w:rsidR="006D411C">
        <w:rPr>
          <w:rFonts w:ascii="Arial" w:hAnsi="Arial" w:cs="Arial"/>
          <w:sz w:val="22"/>
          <w:szCs w:val="22"/>
        </w:rPr>
        <w:t>et onderwijs</w:t>
      </w:r>
      <w:r w:rsidRPr="004B57C7">
        <w:rPr>
          <w:rFonts w:ascii="Arial" w:hAnsi="Arial" w:cs="Arial"/>
          <w:sz w:val="22"/>
          <w:szCs w:val="22"/>
        </w:rPr>
        <w:t>. </w:t>
      </w:r>
    </w:p>
    <w:p w14:paraId="380CE551" w14:textId="77777777" w:rsidR="003A4E2E" w:rsidRDefault="003A4E2E" w:rsidP="003A4E2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1C61D2E" w14:textId="77777777" w:rsidR="003A4E2E" w:rsidRPr="001B1382" w:rsidRDefault="003A4E2E" w:rsidP="003A4E2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B1382">
        <w:rPr>
          <w:rFonts w:ascii="Arial" w:hAnsi="Arial" w:cs="Arial"/>
          <w:b/>
          <w:bCs/>
          <w:sz w:val="22"/>
          <w:szCs w:val="22"/>
          <w:u w:val="single"/>
        </w:rPr>
        <w:t>Betalingscondities:</w:t>
      </w:r>
      <w:r w:rsidRPr="001B1382">
        <w:rPr>
          <w:rFonts w:ascii="Arial" w:hAnsi="Arial" w:cs="Arial"/>
          <w:sz w:val="22"/>
          <w:szCs w:val="22"/>
        </w:rPr>
        <w:t> </w:t>
      </w:r>
    </w:p>
    <w:p w14:paraId="085A55DD" w14:textId="77777777" w:rsidR="003A4E2E" w:rsidRPr="003A4E2E" w:rsidRDefault="001B1382" w:rsidP="003A4E2E">
      <w:pPr>
        <w:pStyle w:val="Lijstalinea"/>
        <w:numPr>
          <w:ilvl w:val="0"/>
          <w:numId w:val="12"/>
        </w:numPr>
        <w:jc w:val="center"/>
        <w:rPr>
          <w:rFonts w:ascii="Arial" w:hAnsi="Arial" w:cs="Arial"/>
        </w:rPr>
      </w:pPr>
      <w:r w:rsidRPr="003A4E2E">
        <w:rPr>
          <w:rFonts w:ascii="Arial" w:hAnsi="Arial" w:cs="Arial"/>
        </w:rPr>
        <w:t>Betalingster</w:t>
      </w:r>
      <w:r w:rsidR="006D411C" w:rsidRPr="003A4E2E">
        <w:rPr>
          <w:rFonts w:ascii="Arial" w:hAnsi="Arial" w:cs="Arial"/>
        </w:rPr>
        <w:t xml:space="preserve">mijn: strikt netto binnen </w:t>
      </w:r>
      <w:r w:rsidR="00F311FF">
        <w:rPr>
          <w:rFonts w:ascii="Arial" w:hAnsi="Arial" w:cs="Arial"/>
        </w:rPr>
        <w:t>2</w:t>
      </w:r>
      <w:r w:rsidR="006D411C" w:rsidRPr="003A4E2E">
        <w:rPr>
          <w:rFonts w:ascii="Arial" w:hAnsi="Arial" w:cs="Arial"/>
        </w:rPr>
        <w:t xml:space="preserve"> weken</w:t>
      </w:r>
      <w:r w:rsidRPr="003A4E2E">
        <w:rPr>
          <w:rFonts w:ascii="Arial" w:hAnsi="Arial" w:cs="Arial"/>
        </w:rPr>
        <w:t xml:space="preserve"> na factuurdatum op bank</w:t>
      </w:r>
      <w:r w:rsidR="00A57B63" w:rsidRPr="003A4E2E">
        <w:rPr>
          <w:rFonts w:ascii="Arial" w:hAnsi="Arial" w:cs="Arial"/>
        </w:rPr>
        <w:t>rekening</w:t>
      </w:r>
      <w:r w:rsidR="006D411C" w:rsidRPr="003A4E2E">
        <w:rPr>
          <w:rFonts w:ascii="Verdana" w:hAnsi="Verdana"/>
          <w:sz w:val="18"/>
          <w:szCs w:val="18"/>
        </w:rPr>
        <w:t xml:space="preserve"> NL97RABO0</w:t>
      </w:r>
      <w:r w:rsidR="003A4E2E">
        <w:rPr>
          <w:rFonts w:ascii="Verdana" w:hAnsi="Verdana"/>
          <w:sz w:val="18"/>
          <w:szCs w:val="18"/>
        </w:rPr>
        <w:t>104881984.</w:t>
      </w:r>
    </w:p>
    <w:p w14:paraId="0C9CC532" w14:textId="77777777" w:rsidR="001B1382" w:rsidRDefault="001B1382" w:rsidP="003A4E2E">
      <w:pPr>
        <w:pStyle w:val="Lijstalinea"/>
        <w:numPr>
          <w:ilvl w:val="0"/>
          <w:numId w:val="12"/>
        </w:numPr>
        <w:rPr>
          <w:rFonts w:ascii="Arial" w:hAnsi="Arial" w:cs="Arial"/>
        </w:rPr>
      </w:pPr>
      <w:r w:rsidRPr="003A4E2E">
        <w:rPr>
          <w:rFonts w:ascii="Arial" w:hAnsi="Arial" w:cs="Arial"/>
        </w:rPr>
        <w:t xml:space="preserve">Wanneer de betaaltermijn met </w:t>
      </w:r>
      <w:r w:rsidR="00F311FF">
        <w:rPr>
          <w:rFonts w:ascii="Arial" w:hAnsi="Arial" w:cs="Arial"/>
        </w:rPr>
        <w:t>2</w:t>
      </w:r>
      <w:r w:rsidRPr="003A4E2E">
        <w:rPr>
          <w:rFonts w:ascii="Arial" w:hAnsi="Arial" w:cs="Arial"/>
        </w:rPr>
        <w:t xml:space="preserve"> weken word</w:t>
      </w:r>
      <w:r w:rsidR="00A57B63" w:rsidRPr="003A4E2E">
        <w:rPr>
          <w:rFonts w:ascii="Arial" w:hAnsi="Arial" w:cs="Arial"/>
        </w:rPr>
        <w:t>t</w:t>
      </w:r>
      <w:r w:rsidRPr="003A4E2E">
        <w:rPr>
          <w:rFonts w:ascii="Arial" w:hAnsi="Arial" w:cs="Arial"/>
        </w:rPr>
        <w:t xml:space="preserve"> overschreden</w:t>
      </w:r>
      <w:r w:rsidR="006D411C" w:rsidRPr="003A4E2E">
        <w:rPr>
          <w:rFonts w:ascii="Arial" w:hAnsi="Arial" w:cs="Arial"/>
        </w:rPr>
        <w:t>,</w:t>
      </w:r>
      <w:r w:rsidRPr="003A4E2E">
        <w:rPr>
          <w:rFonts w:ascii="Arial" w:hAnsi="Arial" w:cs="Arial"/>
        </w:rPr>
        <w:t xml:space="preserve"> word</w:t>
      </w:r>
      <w:r w:rsidR="00A57B63" w:rsidRPr="003A4E2E">
        <w:rPr>
          <w:rFonts w:ascii="Arial" w:hAnsi="Arial" w:cs="Arial"/>
        </w:rPr>
        <w:t>t</w:t>
      </w:r>
      <w:r w:rsidRPr="003A4E2E">
        <w:rPr>
          <w:rFonts w:ascii="Arial" w:hAnsi="Arial" w:cs="Arial"/>
        </w:rPr>
        <w:t xml:space="preserve"> het factuur</w:t>
      </w:r>
      <w:r w:rsidR="00A57B63" w:rsidRPr="003A4E2E">
        <w:rPr>
          <w:rFonts w:ascii="Arial" w:hAnsi="Arial" w:cs="Arial"/>
        </w:rPr>
        <w:t>bedrag</w:t>
      </w:r>
      <w:r w:rsidRPr="003A4E2E">
        <w:rPr>
          <w:rFonts w:ascii="Arial" w:hAnsi="Arial" w:cs="Arial"/>
        </w:rPr>
        <w:t xml:space="preserve"> verhoogd met 1% rente en </w:t>
      </w:r>
      <w:r w:rsidR="006D411C" w:rsidRPr="003A4E2E">
        <w:rPr>
          <w:rFonts w:ascii="Arial" w:hAnsi="Arial" w:cs="Arial"/>
        </w:rPr>
        <w:t xml:space="preserve">zullen wij € </w:t>
      </w:r>
      <w:r w:rsidRPr="003A4E2E">
        <w:rPr>
          <w:rFonts w:ascii="Arial" w:hAnsi="Arial" w:cs="Arial"/>
        </w:rPr>
        <w:t>2,5</w:t>
      </w:r>
      <w:r w:rsidR="006D411C" w:rsidRPr="003A4E2E">
        <w:rPr>
          <w:rFonts w:ascii="Arial" w:hAnsi="Arial" w:cs="Arial"/>
        </w:rPr>
        <w:t>0</w:t>
      </w:r>
      <w:r w:rsidRPr="003A4E2E">
        <w:rPr>
          <w:rFonts w:ascii="Arial" w:hAnsi="Arial" w:cs="Arial"/>
        </w:rPr>
        <w:t xml:space="preserve"> administratiekosten in rekening br</w:t>
      </w:r>
      <w:r w:rsidR="006D411C" w:rsidRPr="003A4E2E">
        <w:rPr>
          <w:rFonts w:ascii="Arial" w:hAnsi="Arial" w:cs="Arial"/>
        </w:rPr>
        <w:t>engen</w:t>
      </w:r>
      <w:r w:rsidRPr="003A4E2E">
        <w:rPr>
          <w:rFonts w:ascii="Arial" w:hAnsi="Arial" w:cs="Arial"/>
        </w:rPr>
        <w:t>. </w:t>
      </w:r>
    </w:p>
    <w:p w14:paraId="7545D4B2" w14:textId="77777777" w:rsidR="003A4E2E" w:rsidRPr="003A4E2E" w:rsidRDefault="003A4E2E" w:rsidP="003A4E2E">
      <w:pPr>
        <w:rPr>
          <w:rFonts w:ascii="Arial" w:hAnsi="Arial" w:cs="Arial"/>
        </w:rPr>
      </w:pPr>
    </w:p>
    <w:p w14:paraId="12FDA016" w14:textId="77777777" w:rsidR="001B1382" w:rsidRDefault="001B1382" w:rsidP="00BE6A7E">
      <w:pPr>
        <w:rPr>
          <w:rFonts w:ascii="Arial" w:hAnsi="Arial" w:cs="Arial"/>
        </w:rPr>
      </w:pPr>
    </w:p>
    <w:p w14:paraId="26F3235E" w14:textId="77777777" w:rsidR="00363E1B" w:rsidRPr="00363E1B" w:rsidRDefault="00363E1B" w:rsidP="00BE6A7E">
      <w:pPr>
        <w:rPr>
          <w:rFonts w:ascii="Arial" w:hAnsi="Arial" w:cs="Arial"/>
          <w:color w:val="FF0000"/>
        </w:rPr>
      </w:pPr>
    </w:p>
    <w:sectPr w:rsidR="00363E1B" w:rsidRPr="00363E1B" w:rsidSect="001B138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A2FF" w14:textId="77777777" w:rsidR="00080D83" w:rsidRDefault="00080D83" w:rsidP="002A2513">
      <w:pPr>
        <w:spacing w:after="0" w:line="240" w:lineRule="auto"/>
      </w:pPr>
      <w:r>
        <w:separator/>
      </w:r>
    </w:p>
  </w:endnote>
  <w:endnote w:type="continuationSeparator" w:id="0">
    <w:p w14:paraId="7E8798BD" w14:textId="77777777" w:rsidR="00080D83" w:rsidRDefault="00080D83" w:rsidP="002A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EF0F" w14:textId="77777777" w:rsidR="00B42E64" w:rsidRDefault="00B42E64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BE6A468" wp14:editId="4A3DEF77">
              <wp:simplePos x="0" y="0"/>
              <wp:positionH relativeFrom="column">
                <wp:posOffset>5927725</wp:posOffset>
              </wp:positionH>
              <wp:positionV relativeFrom="paragraph">
                <wp:posOffset>-319405</wp:posOffset>
              </wp:positionV>
              <wp:extent cx="1149350" cy="2476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BA593" w14:textId="77777777" w:rsidR="00B42E64" w:rsidRPr="0080612D" w:rsidRDefault="00B42E64">
                          <w:pP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6A4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6.75pt;margin-top:-25.15pt;width:90.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" stroked="f">
              <v:textbox>
                <w:txbxContent>
                  <w:p w14:paraId="58ABA593" w14:textId="77777777" w:rsidR="00B42E64" w:rsidRPr="0080612D" w:rsidRDefault="00B42E64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C93ED30" w14:textId="77777777" w:rsidR="00B42E64" w:rsidRDefault="00B42E64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87F39" wp14:editId="57D58320">
              <wp:simplePos x="0" y="0"/>
              <wp:positionH relativeFrom="column">
                <wp:posOffset>-76200</wp:posOffset>
              </wp:positionH>
              <wp:positionV relativeFrom="paragraph">
                <wp:posOffset>281940</wp:posOffset>
              </wp:positionV>
              <wp:extent cx="5778500" cy="24765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557C5" w14:textId="77777777" w:rsidR="00B42E64" w:rsidRDefault="00B42E64" w:rsidP="006D411C">
                          <w:pPr>
                            <w:jc w:val="center"/>
                          </w:pPr>
                          <w:r w:rsidRPr="00F05ED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NL97RABO0104881984   •   </w:t>
                          </w:r>
                          <w:proofErr w:type="spellStart"/>
                          <w:r w:rsidRPr="00F05ED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K.v.K.</w:t>
                          </w:r>
                          <w:proofErr w:type="spellEnd"/>
                          <w:r w:rsidRPr="00F05ED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081299823</w:t>
                          </w:r>
                        </w:p>
                        <w:p w14:paraId="1FC4E44E" w14:textId="77777777" w:rsidR="00B42E64" w:rsidRDefault="00B42E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187F39" id="Text Box 10" o:spid="_x0000_s1027" type="#_x0000_t202" style="position:absolute;margin-left:-6pt;margin-top:22.2pt;width:45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" stroked="f">
              <v:textbox>
                <w:txbxContent>
                  <w:p w14:paraId="1AC557C5" w14:textId="77777777" w:rsidR="00B42E64" w:rsidRDefault="00B42E64" w:rsidP="006D411C">
                    <w:pPr>
                      <w:jc w:val="center"/>
                    </w:pPr>
                    <w:r w:rsidRPr="00F05ED8">
                      <w:rPr>
                        <w:rFonts w:ascii="Verdana" w:hAnsi="Verdana"/>
                        <w:sz w:val="18"/>
                        <w:szCs w:val="18"/>
                      </w:rPr>
                      <w:t xml:space="preserve">NL97RABO0104881984   •   </w:t>
                    </w:r>
                    <w:proofErr w:type="spellStart"/>
                    <w:r w:rsidRPr="00F05ED8">
                      <w:rPr>
                        <w:rFonts w:ascii="Verdana" w:hAnsi="Verdana"/>
                        <w:sz w:val="18"/>
                        <w:szCs w:val="18"/>
                      </w:rPr>
                      <w:t>K.v.K.</w:t>
                    </w:r>
                    <w:proofErr w:type="spellEnd"/>
                    <w:r w:rsidRPr="00F05ED8">
                      <w:rPr>
                        <w:rFonts w:ascii="Verdana" w:hAnsi="Verdana"/>
                        <w:sz w:val="18"/>
                        <w:szCs w:val="18"/>
                      </w:rPr>
                      <w:t xml:space="preserve"> 081299823</w:t>
                    </w:r>
                  </w:p>
                  <w:p w14:paraId="1FC4E44E" w14:textId="77777777" w:rsidR="00B42E64" w:rsidRDefault="00B42E64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158B" w14:textId="77777777" w:rsidR="00B42E64" w:rsidRDefault="00B42E64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2BD621" wp14:editId="5BC2BBCE">
              <wp:simplePos x="0" y="0"/>
              <wp:positionH relativeFrom="column">
                <wp:posOffset>76200</wp:posOffset>
              </wp:positionH>
              <wp:positionV relativeFrom="paragraph">
                <wp:posOffset>287655</wp:posOffset>
              </wp:positionV>
              <wp:extent cx="5778500" cy="24765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5A654" w14:textId="77777777" w:rsidR="00B42E64" w:rsidRDefault="00B42E64" w:rsidP="00F05ED8">
                          <w:pPr>
                            <w:jc w:val="center"/>
                          </w:pPr>
                          <w:r w:rsidRPr="00F05ED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NL97RABO0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104881984   •  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K.v.K.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08129982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BD62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6pt;margin-top:22.65pt;width:45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" stroked="f">
              <v:textbox>
                <w:txbxContent>
                  <w:p w14:paraId="6A45A654" w14:textId="77777777" w:rsidR="00B42E64" w:rsidRDefault="00B42E64" w:rsidP="00F05ED8">
                    <w:pPr>
                      <w:jc w:val="center"/>
                    </w:pPr>
                    <w:r w:rsidRPr="00F05ED8">
                      <w:rPr>
                        <w:rFonts w:ascii="Verdana" w:hAnsi="Verdana"/>
                        <w:sz w:val="18"/>
                        <w:szCs w:val="18"/>
                      </w:rPr>
                      <w:t>NL97RABO0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104881984   •   </w:t>
                    </w:r>
                    <w:proofErr w:type="spellStart"/>
                    <w:r>
                      <w:rPr>
                        <w:rFonts w:ascii="Verdana" w:hAnsi="Verdana"/>
                        <w:sz w:val="18"/>
                        <w:szCs w:val="18"/>
                      </w:rPr>
                      <w:t>K.v.K.</w:t>
                    </w:r>
                    <w:proofErr w:type="spellEnd"/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08129982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5C69" w14:textId="77777777" w:rsidR="00080D83" w:rsidRDefault="00080D83" w:rsidP="002A2513">
      <w:pPr>
        <w:spacing w:after="0" w:line="240" w:lineRule="auto"/>
      </w:pPr>
      <w:r>
        <w:separator/>
      </w:r>
    </w:p>
  </w:footnote>
  <w:footnote w:type="continuationSeparator" w:id="0">
    <w:p w14:paraId="022606DC" w14:textId="77777777" w:rsidR="00080D83" w:rsidRDefault="00080D83" w:rsidP="002A2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D5ED" w14:textId="77777777" w:rsidR="00B42E64" w:rsidRDefault="00D846E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1BB980A1" wp14:editId="36887469">
          <wp:simplePos x="0" y="0"/>
          <wp:positionH relativeFrom="column">
            <wp:posOffset>3914775</wp:posOffset>
          </wp:positionH>
          <wp:positionV relativeFrom="paragraph">
            <wp:posOffset>-71755</wp:posOffset>
          </wp:positionV>
          <wp:extent cx="2910205" cy="507365"/>
          <wp:effectExtent l="0" t="0" r="4445" b="6985"/>
          <wp:wrapThrough wrapText="bothSides">
            <wp:wrapPolygon edited="0">
              <wp:start x="5373" y="0"/>
              <wp:lineTo x="0" y="811"/>
              <wp:lineTo x="0" y="4866"/>
              <wp:lineTo x="141" y="14598"/>
              <wp:lineTo x="11736" y="21086"/>
              <wp:lineTo x="13856" y="21086"/>
              <wp:lineTo x="15129" y="21086"/>
              <wp:lineTo x="21492" y="17842"/>
              <wp:lineTo x="21492" y="3244"/>
              <wp:lineTo x="7352" y="0"/>
              <wp:lineTo x="5373" y="0"/>
            </wp:wrapPolygon>
          </wp:wrapThrough>
          <wp:docPr id="6" name="Afbeelding 6" descr="C:\Users\Gebruiker\AppData\Local\Microsoft\Windows\INetCacheContent.Word\Terra Green Combinati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ebruiker\AppData\Local\Microsoft\Windows\INetCacheContent.Word\Terra Green Combination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020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1E96C" w14:textId="77777777" w:rsidR="00B42E64" w:rsidRDefault="00B42E64" w:rsidP="001B1382">
    <w:pPr>
      <w:pStyle w:val="Koptekst"/>
      <w:tabs>
        <w:tab w:val="clear" w:pos="4536"/>
        <w:tab w:val="clear" w:pos="9072"/>
        <w:tab w:val="left" w:pos="969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ABAA" w14:textId="77777777" w:rsidR="00B42E64" w:rsidRDefault="00D846E9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143F2A" wp14:editId="64C7EE3F">
              <wp:simplePos x="0" y="0"/>
              <wp:positionH relativeFrom="column">
                <wp:posOffset>4724400</wp:posOffset>
              </wp:positionH>
              <wp:positionV relativeFrom="paragraph">
                <wp:posOffset>636270</wp:posOffset>
              </wp:positionV>
              <wp:extent cx="2181225" cy="154559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54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4363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CFEAC8" w14:textId="77777777" w:rsidR="00B42E64" w:rsidRDefault="00B42E64" w:rsidP="001B1382">
                          <w:pPr>
                            <w:contextualSpacing/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  <w:p w14:paraId="4F6EF3D1" w14:textId="77777777" w:rsidR="00B42E64" w:rsidRPr="00DF5A95" w:rsidRDefault="00FB7FC7" w:rsidP="001B1382">
                          <w:pPr>
                            <w:contextualSpacing/>
                            <w:jc w:val="right"/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</w:rPr>
                          </w:pPr>
                          <w:r w:rsidRPr="00DF5A95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</w:rPr>
                            <w:t>Leerlingen stichting Almelo</w:t>
                          </w:r>
                        </w:p>
                        <w:p w14:paraId="6E8C67D3" w14:textId="77777777" w:rsidR="00B42E64" w:rsidRPr="00DF5A95" w:rsidRDefault="00B42E64" w:rsidP="001B1382">
                          <w:pPr>
                            <w:contextualSpacing/>
                            <w:jc w:val="right"/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</w:rPr>
                          </w:pPr>
                          <w:r w:rsidRPr="00DF5A95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</w:rPr>
                            <w:t>Bornerbroeksestraat 348</w:t>
                          </w:r>
                        </w:p>
                        <w:p w14:paraId="1B77EDC2" w14:textId="77777777" w:rsidR="00B42E64" w:rsidRPr="00DF5A95" w:rsidRDefault="00B42E64" w:rsidP="001B1382">
                          <w:pPr>
                            <w:contextualSpacing/>
                            <w:jc w:val="right"/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</w:rPr>
                          </w:pPr>
                          <w:r w:rsidRPr="00DF5A95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</w:rPr>
                            <w:t>7609 PH Almelo</w:t>
                          </w:r>
                        </w:p>
                        <w:p w14:paraId="62E8F8BA" w14:textId="77777777" w:rsidR="00B42E64" w:rsidRPr="00A9496A" w:rsidRDefault="00B42E64" w:rsidP="001B1382">
                          <w:pPr>
                            <w:contextualSpacing/>
                            <w:jc w:val="right"/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en-US"/>
                            </w:rPr>
                          </w:pPr>
                          <w:r w:rsidRPr="00A9496A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Tel. </w:t>
                          </w:r>
                          <w:r w:rsidR="00D846E9" w:rsidRPr="00DF5A95">
                            <w:rPr>
                              <w:rFonts w:ascii="Verdana" w:hAnsi="Verdana"/>
                              <w:sz w:val="20"/>
                              <w:lang w:val="en-GB"/>
                            </w:rPr>
                            <w:t>088-2620700</w:t>
                          </w:r>
                        </w:p>
                        <w:p w14:paraId="1E9ADBD4" w14:textId="77777777" w:rsidR="00B42E64" w:rsidRPr="00A9496A" w:rsidRDefault="00D846E9" w:rsidP="001B1382">
                          <w:pPr>
                            <w:contextualSpacing/>
                            <w:jc w:val="right"/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E-mail. info@tgcombination.nl</w:t>
                          </w:r>
                        </w:p>
                        <w:p w14:paraId="35F008D7" w14:textId="77777777" w:rsidR="00B42E64" w:rsidRPr="00954B17" w:rsidRDefault="00B42E64" w:rsidP="001B1382">
                          <w:pPr>
                            <w:contextualSpacing/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548FFC1E" w14:textId="77777777" w:rsidR="00B42E64" w:rsidRPr="00954B17" w:rsidRDefault="00B42E64" w:rsidP="001B1382">
                          <w:pPr>
                            <w:contextualSpacing/>
                            <w:rPr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32C7E6D6" w14:textId="77777777" w:rsidR="00B42E64" w:rsidRPr="00954B17" w:rsidRDefault="00B42E64" w:rsidP="001B1382">
                          <w:pPr>
                            <w:contextualSpacing/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39EF74B6" w14:textId="77777777" w:rsidR="00B42E64" w:rsidRPr="00954B17" w:rsidRDefault="00B42E64" w:rsidP="001B1382">
                          <w:pPr>
                            <w:contextualSpacing/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325D4335" w14:textId="77777777" w:rsidR="00B42E64" w:rsidRPr="00954B17" w:rsidRDefault="00B42E64" w:rsidP="001B1382">
                          <w:pPr>
                            <w:contextualSpacing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43F2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72pt;margin-top:50.1pt;width:171.75pt;height:1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" filled="f" fillcolor="#943634" stroked="f">
              <v:textbox>
                <w:txbxContent>
                  <w:p w14:paraId="7CCFEAC8" w14:textId="77777777" w:rsidR="00B42E64" w:rsidRDefault="00B42E64" w:rsidP="001B1382">
                    <w:pPr>
                      <w:contextualSpacing/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  <w:p w14:paraId="4F6EF3D1" w14:textId="77777777" w:rsidR="00B42E64" w:rsidRPr="00DF5A95" w:rsidRDefault="00FB7FC7" w:rsidP="001B1382">
                    <w:pPr>
                      <w:contextualSpacing/>
                      <w:jc w:val="right"/>
                      <w:rPr>
                        <w:rFonts w:ascii="Verdana" w:hAnsi="Verdana"/>
                        <w:color w:val="000000"/>
                        <w:sz w:val="20"/>
                        <w:szCs w:val="20"/>
                      </w:rPr>
                    </w:pPr>
                    <w:r w:rsidRPr="00DF5A95">
                      <w:rPr>
                        <w:rFonts w:ascii="Verdana" w:hAnsi="Verdana"/>
                        <w:color w:val="000000"/>
                        <w:sz w:val="20"/>
                        <w:szCs w:val="20"/>
                      </w:rPr>
                      <w:t>Leerlingen stichting Almelo</w:t>
                    </w:r>
                  </w:p>
                  <w:p w14:paraId="6E8C67D3" w14:textId="77777777" w:rsidR="00B42E64" w:rsidRPr="00DF5A95" w:rsidRDefault="00B42E64" w:rsidP="001B1382">
                    <w:pPr>
                      <w:contextualSpacing/>
                      <w:jc w:val="right"/>
                      <w:rPr>
                        <w:rFonts w:ascii="Verdana" w:hAnsi="Verdana"/>
                        <w:color w:val="000000"/>
                        <w:sz w:val="20"/>
                        <w:szCs w:val="20"/>
                      </w:rPr>
                    </w:pPr>
                    <w:r w:rsidRPr="00DF5A95">
                      <w:rPr>
                        <w:rFonts w:ascii="Verdana" w:hAnsi="Verdana"/>
                        <w:color w:val="000000"/>
                        <w:sz w:val="20"/>
                        <w:szCs w:val="20"/>
                      </w:rPr>
                      <w:t>Bornerbroeksestraat 348</w:t>
                    </w:r>
                  </w:p>
                  <w:p w14:paraId="1B77EDC2" w14:textId="77777777" w:rsidR="00B42E64" w:rsidRPr="00DF5A95" w:rsidRDefault="00B42E64" w:rsidP="001B1382">
                    <w:pPr>
                      <w:contextualSpacing/>
                      <w:jc w:val="right"/>
                      <w:rPr>
                        <w:rFonts w:ascii="Verdana" w:hAnsi="Verdana"/>
                        <w:color w:val="000000"/>
                        <w:sz w:val="20"/>
                        <w:szCs w:val="20"/>
                      </w:rPr>
                    </w:pPr>
                    <w:r w:rsidRPr="00DF5A95">
                      <w:rPr>
                        <w:rFonts w:ascii="Verdana" w:hAnsi="Verdana"/>
                        <w:color w:val="000000"/>
                        <w:sz w:val="20"/>
                        <w:szCs w:val="20"/>
                      </w:rPr>
                      <w:t>7609 PH Almelo</w:t>
                    </w:r>
                  </w:p>
                  <w:p w14:paraId="62E8F8BA" w14:textId="77777777" w:rsidR="00B42E64" w:rsidRPr="00A9496A" w:rsidRDefault="00B42E64" w:rsidP="001B1382">
                    <w:pPr>
                      <w:contextualSpacing/>
                      <w:jc w:val="right"/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en-US"/>
                      </w:rPr>
                    </w:pPr>
                    <w:r w:rsidRPr="00A9496A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en-US"/>
                      </w:rPr>
                      <w:t xml:space="preserve">Tel. </w:t>
                    </w:r>
                    <w:r w:rsidR="00D846E9" w:rsidRPr="00DF5A95">
                      <w:rPr>
                        <w:rFonts w:ascii="Verdana" w:hAnsi="Verdana"/>
                        <w:sz w:val="20"/>
                        <w:lang w:val="en-GB"/>
                      </w:rPr>
                      <w:t>088-2620700</w:t>
                    </w:r>
                  </w:p>
                  <w:p w14:paraId="1E9ADBD4" w14:textId="77777777" w:rsidR="00B42E64" w:rsidRPr="00A9496A" w:rsidRDefault="00D846E9" w:rsidP="001B1382">
                    <w:pPr>
                      <w:contextualSpacing/>
                      <w:jc w:val="right"/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en-US"/>
                      </w:rPr>
                      <w:t>E-mail. info@tgcombination.nl</w:t>
                    </w:r>
                  </w:p>
                  <w:p w14:paraId="35F008D7" w14:textId="77777777" w:rsidR="00B42E64" w:rsidRPr="00954B17" w:rsidRDefault="00B42E64" w:rsidP="001B1382">
                    <w:pPr>
                      <w:contextualSpacing/>
                      <w:jc w:val="center"/>
                      <w:rPr>
                        <w:rFonts w:ascii="Verdana" w:hAnsi="Verdana"/>
                        <w:sz w:val="20"/>
                        <w:szCs w:val="20"/>
                        <w:lang w:val="en-US"/>
                      </w:rPr>
                    </w:pPr>
                  </w:p>
                  <w:p w14:paraId="548FFC1E" w14:textId="77777777" w:rsidR="00B42E64" w:rsidRPr="00954B17" w:rsidRDefault="00B42E64" w:rsidP="001B1382">
                    <w:pPr>
                      <w:contextualSpacing/>
                      <w:rPr>
                        <w:rFonts w:ascii="Verdana" w:hAnsi="Verdana"/>
                        <w:sz w:val="20"/>
                        <w:szCs w:val="20"/>
                        <w:lang w:val="en-US"/>
                      </w:rPr>
                    </w:pPr>
                  </w:p>
                  <w:p w14:paraId="32C7E6D6" w14:textId="77777777" w:rsidR="00B42E64" w:rsidRPr="00954B17" w:rsidRDefault="00B42E64" w:rsidP="001B1382">
                    <w:pPr>
                      <w:contextualSpacing/>
                      <w:jc w:val="center"/>
                      <w:rPr>
                        <w:lang w:val="en-US"/>
                      </w:rPr>
                    </w:pPr>
                  </w:p>
                  <w:p w14:paraId="39EF74B6" w14:textId="77777777" w:rsidR="00B42E64" w:rsidRPr="00954B17" w:rsidRDefault="00B42E64" w:rsidP="001B1382">
                    <w:pPr>
                      <w:contextualSpacing/>
                      <w:jc w:val="center"/>
                      <w:rPr>
                        <w:lang w:val="en-US"/>
                      </w:rPr>
                    </w:pPr>
                  </w:p>
                  <w:p w14:paraId="325D4335" w14:textId="77777777" w:rsidR="00B42E64" w:rsidRPr="00954B17" w:rsidRDefault="00B42E64" w:rsidP="001B1382">
                    <w:pPr>
                      <w:contextualSpacing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650BC55F" wp14:editId="0F9FA93A">
          <wp:simplePos x="0" y="0"/>
          <wp:positionH relativeFrom="column">
            <wp:posOffset>2686050</wp:posOffset>
          </wp:positionH>
          <wp:positionV relativeFrom="paragraph">
            <wp:posOffset>7620</wp:posOffset>
          </wp:positionV>
          <wp:extent cx="4149090" cy="723900"/>
          <wp:effectExtent l="0" t="0" r="3810" b="0"/>
          <wp:wrapThrough wrapText="bothSides">
            <wp:wrapPolygon edited="0">
              <wp:start x="5554" y="0"/>
              <wp:lineTo x="0" y="1705"/>
              <wp:lineTo x="0" y="4547"/>
              <wp:lineTo x="198" y="14211"/>
              <wp:lineTo x="6446" y="18189"/>
              <wp:lineTo x="13587" y="18189"/>
              <wp:lineTo x="13983" y="21032"/>
              <wp:lineTo x="14579" y="21032"/>
              <wp:lineTo x="15074" y="21032"/>
              <wp:lineTo x="17950" y="18758"/>
              <wp:lineTo x="21521" y="17621"/>
              <wp:lineTo x="21521" y="3411"/>
              <wp:lineTo x="7240" y="0"/>
              <wp:lineTo x="5554" y="0"/>
            </wp:wrapPolygon>
          </wp:wrapThrough>
          <wp:docPr id="5" name="Afbeelding 5" descr="C:\Users\Gebruiker\AppData\Local\Microsoft\Windows\INetCacheContent.Word\Terra Green Combinati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AppData\Local\Microsoft\Windows\INetCacheContent.Word\Terra Green Combination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909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57501"/>
    <w:multiLevelType w:val="hybridMultilevel"/>
    <w:tmpl w:val="4588F4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0AEB"/>
    <w:multiLevelType w:val="hybridMultilevel"/>
    <w:tmpl w:val="A3D828D0"/>
    <w:lvl w:ilvl="0" w:tplc="53DCB9E8">
      <w:start w:val="1"/>
      <w:numFmt w:val="decimalZero"/>
      <w:lvlText w:val="%1"/>
      <w:lvlJc w:val="left"/>
      <w:pPr>
        <w:ind w:left="1770" w:hanging="14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32CD3"/>
    <w:multiLevelType w:val="hybridMultilevel"/>
    <w:tmpl w:val="F5F6AA9A"/>
    <w:lvl w:ilvl="0" w:tplc="45D2F6B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7C7C29"/>
    <w:multiLevelType w:val="hybridMultilevel"/>
    <w:tmpl w:val="204A09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3A5391"/>
    <w:multiLevelType w:val="hybridMultilevel"/>
    <w:tmpl w:val="F66C53EC"/>
    <w:lvl w:ilvl="0" w:tplc="2694643E">
      <w:start w:val="1"/>
      <w:numFmt w:val="decimalZero"/>
      <w:lvlText w:val="%1"/>
      <w:lvlJc w:val="left"/>
      <w:pPr>
        <w:ind w:left="1065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E4B7F"/>
    <w:multiLevelType w:val="hybridMultilevel"/>
    <w:tmpl w:val="F5542CE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E4980"/>
    <w:multiLevelType w:val="hybridMultilevel"/>
    <w:tmpl w:val="F9B8BB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237F2"/>
    <w:multiLevelType w:val="hybridMultilevel"/>
    <w:tmpl w:val="8BF26D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B2CAF"/>
    <w:multiLevelType w:val="hybridMultilevel"/>
    <w:tmpl w:val="18D2A6B0"/>
    <w:lvl w:ilvl="0" w:tplc="362C93EA">
      <w:start w:val="1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2250D5"/>
    <w:multiLevelType w:val="hybridMultilevel"/>
    <w:tmpl w:val="A2A083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71D68"/>
    <w:multiLevelType w:val="hybridMultilevel"/>
    <w:tmpl w:val="5A56150A"/>
    <w:lvl w:ilvl="0" w:tplc="92DEF50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9098B"/>
    <w:multiLevelType w:val="hybridMultilevel"/>
    <w:tmpl w:val="8CDEC7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662197">
    <w:abstractNumId w:val="5"/>
  </w:num>
  <w:num w:numId="2" w16cid:durableId="313340150">
    <w:abstractNumId w:val="7"/>
  </w:num>
  <w:num w:numId="3" w16cid:durableId="1429429687">
    <w:abstractNumId w:val="10"/>
  </w:num>
  <w:num w:numId="4" w16cid:durableId="603610155">
    <w:abstractNumId w:val="6"/>
  </w:num>
  <w:num w:numId="5" w16cid:durableId="193156342">
    <w:abstractNumId w:val="9"/>
  </w:num>
  <w:num w:numId="6" w16cid:durableId="1217856244">
    <w:abstractNumId w:val="0"/>
  </w:num>
  <w:num w:numId="7" w16cid:durableId="1574510746">
    <w:abstractNumId w:val="11"/>
  </w:num>
  <w:num w:numId="8" w16cid:durableId="1765223876">
    <w:abstractNumId w:val="1"/>
  </w:num>
  <w:num w:numId="9" w16cid:durableId="1977755995">
    <w:abstractNumId w:val="8"/>
  </w:num>
  <w:num w:numId="10" w16cid:durableId="1001851232">
    <w:abstractNumId w:val="4"/>
  </w:num>
  <w:num w:numId="11" w16cid:durableId="60948804">
    <w:abstractNumId w:val="2"/>
  </w:num>
  <w:num w:numId="12" w16cid:durableId="48262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c4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630"/>
    <w:rsid w:val="000535D8"/>
    <w:rsid w:val="00080D83"/>
    <w:rsid w:val="00113AD0"/>
    <w:rsid w:val="00142F6B"/>
    <w:rsid w:val="00171800"/>
    <w:rsid w:val="00186878"/>
    <w:rsid w:val="001B1382"/>
    <w:rsid w:val="001E50B8"/>
    <w:rsid w:val="002457C5"/>
    <w:rsid w:val="00254B0C"/>
    <w:rsid w:val="00271857"/>
    <w:rsid w:val="0027734A"/>
    <w:rsid w:val="00297E63"/>
    <w:rsid w:val="002A2513"/>
    <w:rsid w:val="002A6C56"/>
    <w:rsid w:val="002B002F"/>
    <w:rsid w:val="002E75E9"/>
    <w:rsid w:val="002F11D4"/>
    <w:rsid w:val="002F6C6D"/>
    <w:rsid w:val="00317519"/>
    <w:rsid w:val="00363E1B"/>
    <w:rsid w:val="003A4E2E"/>
    <w:rsid w:val="003A6285"/>
    <w:rsid w:val="003A7C42"/>
    <w:rsid w:val="003B3DAA"/>
    <w:rsid w:val="003C2284"/>
    <w:rsid w:val="00420A3C"/>
    <w:rsid w:val="00430EE1"/>
    <w:rsid w:val="0045194F"/>
    <w:rsid w:val="004B57C7"/>
    <w:rsid w:val="004E75C2"/>
    <w:rsid w:val="005030DD"/>
    <w:rsid w:val="00506EBF"/>
    <w:rsid w:val="00530833"/>
    <w:rsid w:val="005B023C"/>
    <w:rsid w:val="005E0AAB"/>
    <w:rsid w:val="006207B9"/>
    <w:rsid w:val="0067125E"/>
    <w:rsid w:val="00697FC4"/>
    <w:rsid w:val="006A674E"/>
    <w:rsid w:val="006B48FF"/>
    <w:rsid w:val="006C17CB"/>
    <w:rsid w:val="006D411C"/>
    <w:rsid w:val="006E1C3E"/>
    <w:rsid w:val="00712CB6"/>
    <w:rsid w:val="00754AAA"/>
    <w:rsid w:val="00757FEB"/>
    <w:rsid w:val="007B4139"/>
    <w:rsid w:val="0080612D"/>
    <w:rsid w:val="00833962"/>
    <w:rsid w:val="00853363"/>
    <w:rsid w:val="00880DBB"/>
    <w:rsid w:val="00893849"/>
    <w:rsid w:val="008A07DB"/>
    <w:rsid w:val="00905C62"/>
    <w:rsid w:val="009116C7"/>
    <w:rsid w:val="0093179D"/>
    <w:rsid w:val="00953EB9"/>
    <w:rsid w:val="00954B17"/>
    <w:rsid w:val="00963AF6"/>
    <w:rsid w:val="00973801"/>
    <w:rsid w:val="009A0DC8"/>
    <w:rsid w:val="009F2466"/>
    <w:rsid w:val="00A55319"/>
    <w:rsid w:val="00A57B63"/>
    <w:rsid w:val="00A74C97"/>
    <w:rsid w:val="00A9496A"/>
    <w:rsid w:val="00AC5F4D"/>
    <w:rsid w:val="00B25AC8"/>
    <w:rsid w:val="00B33159"/>
    <w:rsid w:val="00B42E64"/>
    <w:rsid w:val="00B70E39"/>
    <w:rsid w:val="00BA2C40"/>
    <w:rsid w:val="00BA6630"/>
    <w:rsid w:val="00BB2455"/>
    <w:rsid w:val="00BB2596"/>
    <w:rsid w:val="00BC5BD5"/>
    <w:rsid w:val="00BE23B6"/>
    <w:rsid w:val="00BE6A7E"/>
    <w:rsid w:val="00C179F0"/>
    <w:rsid w:val="00C26772"/>
    <w:rsid w:val="00C614F7"/>
    <w:rsid w:val="00C9113A"/>
    <w:rsid w:val="00CA6B5F"/>
    <w:rsid w:val="00CF62D9"/>
    <w:rsid w:val="00D0665C"/>
    <w:rsid w:val="00D57992"/>
    <w:rsid w:val="00D67C83"/>
    <w:rsid w:val="00D727B9"/>
    <w:rsid w:val="00D846E9"/>
    <w:rsid w:val="00DF057D"/>
    <w:rsid w:val="00DF5A95"/>
    <w:rsid w:val="00E21FD8"/>
    <w:rsid w:val="00E547A3"/>
    <w:rsid w:val="00EC1685"/>
    <w:rsid w:val="00F00289"/>
    <w:rsid w:val="00F05ED8"/>
    <w:rsid w:val="00F070A4"/>
    <w:rsid w:val="00F074E0"/>
    <w:rsid w:val="00F311FF"/>
    <w:rsid w:val="00F40A32"/>
    <w:rsid w:val="00F65429"/>
    <w:rsid w:val="00F84B91"/>
    <w:rsid w:val="00F91A2A"/>
    <w:rsid w:val="00FB7FC7"/>
    <w:rsid w:val="00FC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c40000"/>
    </o:shapedefaults>
    <o:shapelayout v:ext="edit">
      <o:idmap v:ext="edit" data="1"/>
    </o:shapelayout>
  </w:shapeDefaults>
  <w:decimalSymbol w:val=","/>
  <w:listSeparator w:val=";"/>
  <w14:docId w14:val="199F39A1"/>
  <w15:docId w15:val="{177EA88E-D86E-46CA-94AF-E00EDBE4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0833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link w:val="Kop2Char"/>
    <w:qFormat/>
    <w:rsid w:val="001B1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3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3083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E1C3E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A2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2513"/>
  </w:style>
  <w:style w:type="paragraph" w:styleId="Voettekst">
    <w:name w:val="footer"/>
    <w:basedOn w:val="Standaard"/>
    <w:link w:val="VoettekstChar"/>
    <w:uiPriority w:val="99"/>
    <w:unhideWhenUsed/>
    <w:rsid w:val="002A2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2513"/>
  </w:style>
  <w:style w:type="paragraph" w:styleId="Geenafstand">
    <w:name w:val="No Spacing"/>
    <w:uiPriority w:val="1"/>
    <w:qFormat/>
    <w:rsid w:val="00271857"/>
    <w:rPr>
      <w:sz w:val="22"/>
      <w:szCs w:val="22"/>
      <w:lang w:eastAsia="en-US"/>
    </w:rPr>
  </w:style>
  <w:style w:type="character" w:customStyle="1" w:styleId="Kop2Char">
    <w:name w:val="Kop 2 Char"/>
    <w:link w:val="Kop2"/>
    <w:rsid w:val="001B1382"/>
    <w:rPr>
      <w:rFonts w:ascii="Times New Roman" w:eastAsia="Times New Roman" w:hAnsi="Times New Roman"/>
      <w:b/>
      <w:bCs/>
      <w:sz w:val="36"/>
      <w:szCs w:val="36"/>
    </w:rPr>
  </w:style>
  <w:style w:type="paragraph" w:styleId="Normaalweb">
    <w:name w:val="Normal (Web)"/>
    <w:basedOn w:val="Standaard"/>
    <w:rsid w:val="001B13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A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no\AppData\Local\Temp\Briefpapier%20Recht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7A0DE-446B-4226-BFA8-5D7D6373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Rechts.dot</Template>
  <TotalTime>2</TotalTime>
  <Pages>2</Pages>
  <Words>391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2541</CharactersWithSpaces>
  <SharedDoc>false</SharedDoc>
  <HLinks>
    <vt:vector size="6" baseType="variant">
      <vt:variant>
        <vt:i4>4915234</vt:i4>
      </vt:variant>
      <vt:variant>
        <vt:i4>0</vt:i4>
      </vt:variant>
      <vt:variant>
        <vt:i4>0</vt:i4>
      </vt:variant>
      <vt:variant>
        <vt:i4>5</vt:i4>
      </vt:variant>
      <vt:variant>
        <vt:lpwstr>mailto:TGCombination@aoc-oost.nl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 Green Combination</dc:creator>
  <cp:lastModifiedBy>Edwin Vos</cp:lastModifiedBy>
  <cp:revision>2</cp:revision>
  <cp:lastPrinted>2008-09-02T12:28:00Z</cp:lastPrinted>
  <dcterms:created xsi:type="dcterms:W3CDTF">2023-09-22T12:08:00Z</dcterms:created>
  <dcterms:modified xsi:type="dcterms:W3CDTF">2023-09-22T12:08:00Z</dcterms:modified>
</cp:coreProperties>
</file>